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CCC8" w14:textId="740FEB27" w:rsidR="00280043" w:rsidRPr="00BF45C1" w:rsidRDefault="00CC7135" w:rsidP="00BF45C1">
      <w:pPr>
        <w:jc w:val="center"/>
        <w:rPr>
          <w:rFonts w:ascii="Arial" w:hAnsi="Arial" w:cs="Arial"/>
          <w:b/>
          <w:color w:val="808080"/>
          <w:sz w:val="28"/>
          <w:szCs w:val="28"/>
        </w:rPr>
      </w:pPr>
      <w:bookmarkStart w:id="0" w:name="_GoBack"/>
      <w:bookmarkEnd w:id="0"/>
      <w:r w:rsidRPr="002107B4">
        <w:rPr>
          <w:rFonts w:ascii="Arial" w:hAnsi="Arial" w:cs="Arial"/>
          <w:b/>
          <w:color w:val="808080"/>
          <w:sz w:val="28"/>
          <w:szCs w:val="28"/>
        </w:rPr>
        <w:t xml:space="preserve">ANEXO </w:t>
      </w:r>
      <w:r w:rsidR="006C0F3F">
        <w:rPr>
          <w:rFonts w:ascii="Arial" w:hAnsi="Arial" w:cs="Arial"/>
          <w:b/>
          <w:color w:val="808080"/>
          <w:sz w:val="28"/>
          <w:szCs w:val="28"/>
        </w:rPr>
        <w:t>I</w:t>
      </w:r>
      <w:r w:rsidR="00280043" w:rsidRPr="002107B4">
        <w:rPr>
          <w:rFonts w:ascii="Arial" w:hAnsi="Arial" w:cs="Arial"/>
          <w:b/>
          <w:color w:val="808080"/>
          <w:sz w:val="28"/>
          <w:szCs w:val="28"/>
        </w:rPr>
        <w:t>V</w:t>
      </w:r>
    </w:p>
    <w:p w14:paraId="646CCAC1" w14:textId="77777777" w:rsidR="00C51697" w:rsidRDefault="00C51697" w:rsidP="00BF45C1">
      <w:pPr>
        <w:spacing w:line="270" w:lineRule="atLeast"/>
        <w:jc w:val="both"/>
        <w:rPr>
          <w:rFonts w:ascii="Myriad Pro Light" w:hAnsi="Myriad Pro Light" w:cs="Myriad Pro Light"/>
          <w:b/>
          <w:bCs/>
          <w:color w:val="333333"/>
          <w:sz w:val="18"/>
          <w:szCs w:val="18"/>
        </w:rPr>
      </w:pPr>
    </w:p>
    <w:p w14:paraId="120E8641" w14:textId="123A6611" w:rsidR="00BF45C1" w:rsidRDefault="00C51697" w:rsidP="006C0F3F">
      <w:pPr>
        <w:jc w:val="both"/>
        <w:rPr>
          <w:rFonts w:ascii="Calibri" w:hAnsi="Calibri" w:cs="Calibri"/>
          <w:b/>
          <w:color w:val="365F91"/>
          <w:sz w:val="22"/>
          <w:szCs w:val="22"/>
        </w:rPr>
      </w:pPr>
      <w:r w:rsidRPr="00FF08CC">
        <w:rPr>
          <w:rFonts w:ascii="Calibri" w:hAnsi="Calibri" w:cs="Calibri"/>
          <w:b/>
          <w:color w:val="365F91"/>
          <w:sz w:val="22"/>
          <w:szCs w:val="22"/>
        </w:rPr>
        <w:t xml:space="preserve">CONVOCATORIA DE AYUDAS PARA </w:t>
      </w:r>
      <w:r w:rsidR="006C0F3F" w:rsidRPr="006C0F3F">
        <w:rPr>
          <w:rFonts w:ascii="Calibri" w:hAnsi="Calibri" w:cs="Calibri"/>
          <w:b/>
          <w:color w:val="365F91"/>
          <w:sz w:val="22"/>
          <w:szCs w:val="22"/>
        </w:rPr>
        <w:t>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</w:r>
    </w:p>
    <w:p w14:paraId="656A4B8D" w14:textId="77777777" w:rsidR="006C0F3F" w:rsidRPr="00FF08CC" w:rsidRDefault="006C0F3F" w:rsidP="006C0F3F">
      <w:pPr>
        <w:jc w:val="both"/>
        <w:rPr>
          <w:rFonts w:ascii="Myriad Pro Light" w:hAnsi="Myriad Pro Light" w:cs="Myriad Pro Light"/>
          <w:b/>
          <w:bCs/>
          <w:color w:val="333333"/>
          <w:sz w:val="22"/>
          <w:szCs w:val="22"/>
        </w:rPr>
      </w:pPr>
    </w:p>
    <w:p w14:paraId="5781DD69" w14:textId="77777777" w:rsidR="00280043" w:rsidRPr="00FF08CC" w:rsidRDefault="00280043" w:rsidP="00966DA9">
      <w:pPr>
        <w:spacing w:line="360" w:lineRule="auto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FF08CC">
        <w:rPr>
          <w:rFonts w:asciiTheme="minorHAnsi" w:hAnsiTheme="minorHAnsi" w:cstheme="minorHAnsi"/>
          <w:b/>
          <w:color w:val="808080"/>
          <w:sz w:val="22"/>
          <w:szCs w:val="22"/>
        </w:rPr>
        <w:t>DECLARACI</w:t>
      </w:r>
      <w:r w:rsidR="00966DA9" w:rsidRPr="00FF08CC">
        <w:rPr>
          <w:rFonts w:asciiTheme="minorHAnsi" w:hAnsiTheme="minorHAnsi" w:cstheme="minorHAnsi"/>
          <w:b/>
          <w:color w:val="808080"/>
          <w:sz w:val="22"/>
          <w:szCs w:val="22"/>
        </w:rPr>
        <w:t>Ó</w:t>
      </w:r>
      <w:r w:rsidRPr="00FF08CC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N RESPONSABLE ACREDITATIVA DE QUE LA ENTIDAD SOLICITANTE NO ESTÁ INCURSA </w:t>
      </w:r>
      <w:r w:rsidR="00966DA9" w:rsidRPr="00FF08CC">
        <w:rPr>
          <w:rFonts w:asciiTheme="minorHAnsi" w:hAnsiTheme="minorHAnsi" w:cstheme="minorHAnsi"/>
          <w:b/>
          <w:color w:val="808080"/>
          <w:sz w:val="22"/>
          <w:szCs w:val="22"/>
        </w:rPr>
        <w:t>EN CIRCUNTANCIA ALGUNA QUE LA IMPIDA SER BENEFICIARIA DE LA SUBVENCIÓN SOLICITADA</w:t>
      </w:r>
      <w:r w:rsidR="008432EB" w:rsidRPr="00FF08CC">
        <w:rPr>
          <w:rFonts w:asciiTheme="minorHAnsi" w:hAnsiTheme="minorHAnsi" w:cstheme="minorHAnsi"/>
          <w:b/>
          <w:color w:val="808080"/>
          <w:sz w:val="22"/>
          <w:szCs w:val="22"/>
        </w:rPr>
        <w:t>.</w:t>
      </w:r>
    </w:p>
    <w:p w14:paraId="2C17ED4C" w14:textId="77777777" w:rsidR="00966DA9" w:rsidRDefault="00966DA9" w:rsidP="004E537E">
      <w:pPr>
        <w:jc w:val="both"/>
        <w:rPr>
          <w:rFonts w:ascii="Arial" w:hAnsi="Arial" w:cs="Arial"/>
          <w:b/>
          <w:color w:val="808080"/>
          <w:sz w:val="16"/>
          <w:szCs w:val="16"/>
        </w:rPr>
      </w:pPr>
    </w:p>
    <w:p w14:paraId="2CF74285" w14:textId="77777777" w:rsidR="00280043" w:rsidRPr="00280043" w:rsidRDefault="00280043" w:rsidP="00280043">
      <w:pPr>
        <w:spacing w:line="270" w:lineRule="atLeast"/>
        <w:ind w:left="567" w:right="567"/>
        <w:jc w:val="both"/>
        <w:rPr>
          <w:rFonts w:ascii="Frutiger 45 Light" w:hAnsi="Frutiger 45 Light" w:cs="Frutiger 45 Light"/>
          <w:sz w:val="10"/>
          <w:szCs w:val="10"/>
        </w:rPr>
      </w:pPr>
    </w:p>
    <w:p w14:paraId="24BFADDA" w14:textId="77777777" w:rsidR="00280043" w:rsidRPr="00BA21DE" w:rsidRDefault="00280043" w:rsidP="00843B5D">
      <w:pPr>
        <w:spacing w:line="276" w:lineRule="auto"/>
        <w:jc w:val="both"/>
        <w:rPr>
          <w:rFonts w:ascii="Calibri" w:hAnsi="Calibri" w:cs="Myriad Pro Light"/>
          <w:szCs w:val="24"/>
        </w:rPr>
      </w:pPr>
      <w:r w:rsidRPr="00BA21DE">
        <w:rPr>
          <w:rFonts w:ascii="Calibri" w:hAnsi="Calibri" w:cs="Myriad Pro Light"/>
          <w:szCs w:val="24"/>
        </w:rPr>
        <w:t>Don/Doña…………………………………………………………</w:t>
      </w:r>
      <w:r w:rsidR="00BD60B4" w:rsidRPr="00BA21DE">
        <w:rPr>
          <w:rFonts w:ascii="Calibri" w:hAnsi="Calibri" w:cs="Myriad Pro Light"/>
          <w:szCs w:val="24"/>
        </w:rPr>
        <w:t xml:space="preserve">, </w:t>
      </w:r>
      <w:r w:rsidRPr="00BA21DE">
        <w:rPr>
          <w:rFonts w:ascii="Calibri" w:hAnsi="Calibri" w:cs="Myriad Pro Light"/>
          <w:szCs w:val="24"/>
        </w:rPr>
        <w:t>con DNI nº……….………</w:t>
      </w:r>
      <w:r w:rsidR="00BD60B4" w:rsidRPr="00BA21DE">
        <w:rPr>
          <w:rFonts w:ascii="Calibri" w:hAnsi="Calibri" w:cs="Myriad Pro Light"/>
          <w:szCs w:val="24"/>
        </w:rPr>
        <w:t xml:space="preserve">, </w:t>
      </w:r>
      <w:r w:rsidRPr="00BA21DE">
        <w:rPr>
          <w:rFonts w:ascii="Calibri" w:hAnsi="Calibri" w:cs="Myriad Pro Light"/>
          <w:szCs w:val="24"/>
        </w:rPr>
        <w:t xml:space="preserve">con domicilio en </w:t>
      </w:r>
      <w:r w:rsidR="00BD60B4" w:rsidRPr="00BA21DE">
        <w:rPr>
          <w:rFonts w:ascii="Calibri" w:hAnsi="Calibri" w:cs="Myriad Pro Light"/>
          <w:szCs w:val="24"/>
        </w:rPr>
        <w:t>…….………</w:t>
      </w:r>
      <w:r w:rsidRPr="00BA21DE">
        <w:rPr>
          <w:rFonts w:ascii="Calibri" w:hAnsi="Calibri" w:cs="Myriad Pro Light"/>
          <w:szCs w:val="24"/>
        </w:rPr>
        <w:t>…………………………………………………………………………</w:t>
      </w:r>
      <w:r w:rsidR="00BD60B4" w:rsidRPr="00BA21DE">
        <w:rPr>
          <w:rFonts w:ascii="Calibri" w:hAnsi="Calibri" w:cs="Myriad Pro Light"/>
          <w:szCs w:val="24"/>
        </w:rPr>
        <w:t xml:space="preserve">, </w:t>
      </w:r>
      <w:r w:rsidRPr="00BA21DE">
        <w:rPr>
          <w:rFonts w:ascii="Calibri" w:hAnsi="Calibri" w:cs="Myriad Pro Light"/>
          <w:szCs w:val="24"/>
        </w:rPr>
        <w:t>en representación de la entid</w:t>
      </w:r>
      <w:r w:rsidR="00BD60B4" w:rsidRPr="00BA21DE">
        <w:rPr>
          <w:rFonts w:ascii="Calibri" w:hAnsi="Calibri" w:cs="Myriad Pro Light"/>
          <w:szCs w:val="24"/>
        </w:rPr>
        <w:t>ad………………………………., con</w:t>
      </w:r>
      <w:r w:rsidRPr="00BA21DE">
        <w:rPr>
          <w:rFonts w:ascii="Calibri" w:hAnsi="Calibri" w:cs="Myriad Pro Light"/>
          <w:szCs w:val="24"/>
        </w:rPr>
        <w:t xml:space="preserve"> NIF </w:t>
      </w:r>
      <w:r w:rsidR="00BD60B4" w:rsidRPr="00BA21DE">
        <w:rPr>
          <w:rFonts w:ascii="Calibri" w:hAnsi="Calibri" w:cs="Myriad Pro Light"/>
          <w:szCs w:val="24"/>
        </w:rPr>
        <w:t>.</w:t>
      </w:r>
      <w:r w:rsidRPr="00BA21DE">
        <w:rPr>
          <w:rFonts w:ascii="Calibri" w:hAnsi="Calibri" w:cs="Myriad Pro Light"/>
          <w:szCs w:val="24"/>
        </w:rPr>
        <w:t>………………………..,</w:t>
      </w:r>
      <w:r w:rsidR="00942D5E" w:rsidRPr="00BA21DE">
        <w:rPr>
          <w:rFonts w:ascii="Calibri" w:hAnsi="Calibri" w:cs="Myriad Pro Light"/>
          <w:szCs w:val="24"/>
        </w:rPr>
        <w:t xml:space="preserve"> </w:t>
      </w:r>
      <w:r w:rsidRPr="00BA21DE">
        <w:rPr>
          <w:rFonts w:ascii="Calibri" w:hAnsi="Calibri" w:cs="Myriad Pro Light"/>
          <w:szCs w:val="24"/>
        </w:rPr>
        <w:t>en su calidad de representante legal, DECLAR</w:t>
      </w:r>
      <w:r w:rsidR="00BD60B4" w:rsidRPr="00BA21DE">
        <w:rPr>
          <w:rFonts w:ascii="Calibri" w:hAnsi="Calibri" w:cs="Myriad Pro Light"/>
          <w:szCs w:val="24"/>
        </w:rPr>
        <w:t>A</w:t>
      </w:r>
      <w:r w:rsidRPr="00BA21DE">
        <w:rPr>
          <w:rFonts w:ascii="Calibri" w:hAnsi="Calibri" w:cs="Myriad Pro Light"/>
          <w:szCs w:val="24"/>
        </w:rPr>
        <w:t xml:space="preserve"> que la entidad que represent</w:t>
      </w:r>
      <w:r w:rsidR="00BD60B4" w:rsidRPr="00BA21DE">
        <w:rPr>
          <w:rFonts w:ascii="Calibri" w:hAnsi="Calibri" w:cs="Myriad Pro Light"/>
          <w:szCs w:val="24"/>
        </w:rPr>
        <w:t>a</w:t>
      </w:r>
      <w:r w:rsidRPr="00BA21DE">
        <w:rPr>
          <w:rFonts w:ascii="Calibri" w:hAnsi="Calibri" w:cs="Myriad Pro Light"/>
          <w:szCs w:val="24"/>
        </w:rPr>
        <w:t>:</w:t>
      </w:r>
    </w:p>
    <w:p w14:paraId="687D4D40" w14:textId="77777777" w:rsidR="00942D5E" w:rsidRPr="00BA21DE" w:rsidRDefault="00942D5E" w:rsidP="00843B5D">
      <w:pPr>
        <w:spacing w:line="276" w:lineRule="auto"/>
        <w:jc w:val="both"/>
        <w:rPr>
          <w:rFonts w:ascii="Calibri" w:hAnsi="Calibri" w:cs="Myriad Pro Light"/>
          <w:szCs w:val="24"/>
        </w:rPr>
      </w:pPr>
    </w:p>
    <w:p w14:paraId="2A096DE9" w14:textId="77777777" w:rsidR="00CB5B94" w:rsidRPr="00BA21DE" w:rsidRDefault="00CB5B94" w:rsidP="00843B5D">
      <w:pPr>
        <w:numPr>
          <w:ilvl w:val="0"/>
          <w:numId w:val="4"/>
        </w:numPr>
        <w:spacing w:line="276" w:lineRule="auto"/>
        <w:jc w:val="both"/>
        <w:rPr>
          <w:rFonts w:ascii="Calibri" w:hAnsi="Calibri" w:cs="Myriad Pro Light"/>
          <w:szCs w:val="24"/>
        </w:rPr>
      </w:pPr>
      <w:r w:rsidRPr="00BA21DE">
        <w:rPr>
          <w:rFonts w:ascii="Calibri" w:hAnsi="Calibri" w:cs="Myriad Pro Light"/>
          <w:szCs w:val="24"/>
        </w:rPr>
        <w:t>no está incursa en ninguna de las prohibiciones para obtener la condición de beneficiario de subvenciones establecidas en la Ley 38/2003, de 17 de noviembre, General de Subvenciones.</w:t>
      </w:r>
    </w:p>
    <w:p w14:paraId="46CA5F6E" w14:textId="77777777" w:rsidR="00280043" w:rsidRPr="00BA21DE" w:rsidRDefault="00CF2203" w:rsidP="00843B5D">
      <w:pPr>
        <w:numPr>
          <w:ilvl w:val="0"/>
          <w:numId w:val="4"/>
        </w:numPr>
        <w:spacing w:line="276" w:lineRule="auto"/>
        <w:jc w:val="both"/>
        <w:rPr>
          <w:rFonts w:ascii="Calibri" w:hAnsi="Calibri" w:cs="Myriad Pro Light"/>
          <w:szCs w:val="24"/>
        </w:rPr>
      </w:pPr>
      <w:r w:rsidRPr="00BA21DE">
        <w:rPr>
          <w:rFonts w:ascii="Calibri" w:hAnsi="Calibri" w:cs="Myriad Pro Light"/>
          <w:szCs w:val="24"/>
        </w:rPr>
        <w:t>n</w:t>
      </w:r>
      <w:r w:rsidR="00280043" w:rsidRPr="00BA21DE">
        <w:rPr>
          <w:rFonts w:ascii="Calibri" w:hAnsi="Calibri" w:cs="Myriad Pro Light"/>
          <w:szCs w:val="24"/>
        </w:rPr>
        <w:t>o tiene pendiente el pago de obligaciones por reintegro de subvenciones.</w:t>
      </w:r>
    </w:p>
    <w:p w14:paraId="5CBBEC5B" w14:textId="77777777" w:rsidR="00CF2203" w:rsidRPr="00BA21DE" w:rsidRDefault="00CF2203" w:rsidP="00843B5D">
      <w:pPr>
        <w:numPr>
          <w:ilvl w:val="0"/>
          <w:numId w:val="4"/>
        </w:numPr>
        <w:spacing w:line="276" w:lineRule="auto"/>
        <w:jc w:val="both"/>
        <w:rPr>
          <w:rFonts w:ascii="Calibri" w:hAnsi="Calibri" w:cs="Myriad Pro Light"/>
          <w:szCs w:val="24"/>
        </w:rPr>
      </w:pPr>
      <w:r w:rsidRPr="00BA21DE">
        <w:rPr>
          <w:rFonts w:ascii="Calibri" w:hAnsi="Calibri" w:cs="Myriad Pro Light"/>
          <w:szCs w:val="24"/>
        </w:rPr>
        <w:t xml:space="preserve">y se halla al corriente en el cumplimiento de las obligaciones tributarias y con la Seguridad Social, impuestas por las disposiciones vigentes. </w:t>
      </w:r>
    </w:p>
    <w:p w14:paraId="30674064" w14:textId="77777777" w:rsidR="00AA0FE7" w:rsidRDefault="00AA0FE7" w:rsidP="00AA0FE7">
      <w:pPr>
        <w:spacing w:line="360" w:lineRule="auto"/>
        <w:ind w:left="720"/>
        <w:jc w:val="right"/>
        <w:rPr>
          <w:rFonts w:ascii="Calibri" w:hAnsi="Calibri" w:cs="Myriad Pro Light"/>
        </w:rPr>
      </w:pPr>
    </w:p>
    <w:p w14:paraId="041E144C" w14:textId="049B10E2" w:rsidR="00AA0FE7" w:rsidRPr="006C65C3" w:rsidRDefault="00AA0FE7" w:rsidP="00AA0FE7">
      <w:pPr>
        <w:spacing w:line="360" w:lineRule="auto"/>
        <w:ind w:left="720"/>
        <w:jc w:val="right"/>
        <w:rPr>
          <w:rFonts w:ascii="Calibri" w:hAnsi="Calibri" w:cs="Myriad Pro Light"/>
        </w:rPr>
      </w:pPr>
      <w:r w:rsidRPr="006C65C3">
        <w:rPr>
          <w:rFonts w:ascii="Calibri" w:hAnsi="Calibri" w:cs="Myriad Pro Light"/>
        </w:rPr>
        <w:t>En</w:t>
      </w:r>
      <w:r w:rsidR="008A399B">
        <w:rPr>
          <w:rFonts w:ascii="Calibri" w:hAnsi="Calibri" w:cs="Myriad Pro Light"/>
        </w:rPr>
        <w:t xml:space="preserve"> </w:t>
      </w:r>
      <w:r w:rsidRPr="006C65C3">
        <w:rPr>
          <w:rFonts w:ascii="Calibri" w:hAnsi="Calibri" w:cs="Myriad Pro Light"/>
        </w:rPr>
        <w:t>_______________, a_</w:t>
      </w:r>
      <w:r>
        <w:rPr>
          <w:rFonts w:ascii="Calibri" w:hAnsi="Calibri" w:cs="Myriad Pro Light"/>
        </w:rPr>
        <w:t xml:space="preserve">____ de____________________ </w:t>
      </w:r>
      <w:proofErr w:type="spellStart"/>
      <w:r>
        <w:rPr>
          <w:rFonts w:ascii="Calibri" w:hAnsi="Calibri" w:cs="Myriad Pro Light"/>
        </w:rPr>
        <w:t>de</w:t>
      </w:r>
      <w:proofErr w:type="spellEnd"/>
      <w:r>
        <w:rPr>
          <w:rFonts w:ascii="Calibri" w:hAnsi="Calibri" w:cs="Myriad Pro Light"/>
        </w:rPr>
        <w:t xml:space="preserve"> 20</w:t>
      </w:r>
      <w:r w:rsidR="00FF08CC">
        <w:rPr>
          <w:rFonts w:ascii="Calibri" w:hAnsi="Calibri" w:cs="Myriad Pro Light"/>
        </w:rPr>
        <w:t>2</w:t>
      </w:r>
      <w:r w:rsidR="009C19E8">
        <w:rPr>
          <w:rFonts w:ascii="Calibri" w:hAnsi="Calibri" w:cs="Myriad Pro Light"/>
        </w:rPr>
        <w:t>2</w:t>
      </w:r>
      <w:r w:rsidRPr="006C65C3">
        <w:rPr>
          <w:rFonts w:ascii="Calibri" w:hAnsi="Calibri" w:cs="Myriad Pro Light"/>
        </w:rPr>
        <w:t xml:space="preserve"> </w:t>
      </w:r>
    </w:p>
    <w:p w14:paraId="10FD6487" w14:textId="77777777" w:rsidR="00280043" w:rsidRPr="00BA21DE" w:rsidRDefault="00280043" w:rsidP="00BA21DE">
      <w:pPr>
        <w:spacing w:line="360" w:lineRule="auto"/>
        <w:jc w:val="both"/>
        <w:rPr>
          <w:rFonts w:ascii="Calibri" w:hAnsi="Calibri" w:cs="Myriad Pro Light"/>
          <w:szCs w:val="24"/>
        </w:rPr>
      </w:pPr>
    </w:p>
    <w:p w14:paraId="64065C5E" w14:textId="77777777" w:rsidR="00AA0FE7" w:rsidRPr="008A399B" w:rsidRDefault="00AA0FE7" w:rsidP="00AA0FE7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1" w:name="_Hlk7002579"/>
      <w:r w:rsidRPr="008A399B">
        <w:rPr>
          <w:rFonts w:asciiTheme="minorHAnsi" w:hAnsiTheme="minorHAnsi" w:cstheme="minorHAnsi"/>
          <w:szCs w:val="24"/>
        </w:rPr>
        <w:t>Firma del</w:t>
      </w:r>
      <w:r w:rsidR="008A399B" w:rsidRPr="008A399B">
        <w:rPr>
          <w:rFonts w:asciiTheme="minorHAnsi" w:hAnsiTheme="minorHAnsi" w:cstheme="minorHAnsi"/>
          <w:szCs w:val="24"/>
        </w:rPr>
        <w:t>-la</w:t>
      </w:r>
      <w:r w:rsidR="004E133E" w:rsidRPr="008A399B">
        <w:rPr>
          <w:rFonts w:asciiTheme="minorHAnsi" w:hAnsiTheme="minorHAnsi" w:cstheme="minorHAnsi"/>
          <w:szCs w:val="24"/>
        </w:rPr>
        <w:t xml:space="preserve"> Alcalde</w:t>
      </w:r>
      <w:r w:rsidR="008A399B" w:rsidRPr="008A399B">
        <w:rPr>
          <w:rFonts w:asciiTheme="minorHAnsi" w:hAnsiTheme="minorHAnsi" w:cstheme="minorHAnsi"/>
          <w:szCs w:val="24"/>
        </w:rPr>
        <w:t>-</w:t>
      </w:r>
      <w:proofErr w:type="spellStart"/>
      <w:r w:rsidR="004E133E" w:rsidRPr="008A399B">
        <w:rPr>
          <w:rFonts w:asciiTheme="minorHAnsi" w:hAnsiTheme="minorHAnsi" w:cstheme="minorHAnsi"/>
          <w:szCs w:val="24"/>
        </w:rPr>
        <w:t>sa</w:t>
      </w:r>
      <w:proofErr w:type="spellEnd"/>
      <w:r w:rsidR="004E133E" w:rsidRPr="008A399B">
        <w:rPr>
          <w:rFonts w:asciiTheme="minorHAnsi" w:hAnsiTheme="minorHAnsi" w:cstheme="minorHAnsi"/>
          <w:szCs w:val="24"/>
        </w:rPr>
        <w:t xml:space="preserve"> </w:t>
      </w:r>
      <w:r w:rsidR="0027242D" w:rsidRPr="008A399B">
        <w:rPr>
          <w:rFonts w:asciiTheme="minorHAnsi" w:hAnsiTheme="minorHAnsi" w:cstheme="minorHAnsi"/>
          <w:szCs w:val="24"/>
        </w:rPr>
        <w:t xml:space="preserve">/ Representante legal </w:t>
      </w:r>
      <w:r w:rsidRPr="008A399B">
        <w:rPr>
          <w:rFonts w:asciiTheme="minorHAnsi" w:hAnsiTheme="minorHAnsi" w:cstheme="minorHAnsi"/>
          <w:szCs w:val="24"/>
        </w:rPr>
        <w:t>y sello__________________________________</w:t>
      </w:r>
    </w:p>
    <w:bookmarkEnd w:id="1"/>
    <w:p w14:paraId="0B64A61C" w14:textId="2F453F43" w:rsidR="00BF45C1" w:rsidRDefault="00BF45C1" w:rsidP="00AA0FE7">
      <w:pPr>
        <w:spacing w:line="360" w:lineRule="auto"/>
        <w:jc w:val="both"/>
        <w:rPr>
          <w:rFonts w:ascii="Myriad Pro Light" w:hAnsi="Myriad Pro Light" w:cs="Myriad Pro Light"/>
          <w:b/>
          <w:bCs/>
          <w:szCs w:val="24"/>
        </w:rPr>
      </w:pPr>
    </w:p>
    <w:p w14:paraId="10CB6A7B" w14:textId="77777777" w:rsidR="00FF08CC" w:rsidRDefault="00FF08CC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63D08E1B" w14:textId="2FDA2099" w:rsidR="00FF08CC" w:rsidRDefault="00FF08CC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5E215630" w14:textId="3FF449A7" w:rsidR="006C0F3F" w:rsidRDefault="006C0F3F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19BA59D2" w14:textId="1D149213" w:rsidR="006C0F3F" w:rsidRDefault="006C0F3F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3934B300" w14:textId="77777777" w:rsidR="006C0F3F" w:rsidRDefault="006C0F3F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3D4690AF" w14:textId="77777777" w:rsidR="00FF08CC" w:rsidRDefault="00FF08CC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48165E95" w14:textId="52E88516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La documentación deberá enviarse a la siguiente dirección:</w:t>
      </w:r>
    </w:p>
    <w:p w14:paraId="1D3760DC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</w:p>
    <w:p w14:paraId="708B8C85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Federación Española de Municipios y Provincias (FEMP)</w:t>
      </w:r>
    </w:p>
    <w:p w14:paraId="349AB7CA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Secretaría de la Comisión de Igualdad</w:t>
      </w:r>
    </w:p>
    <w:p w14:paraId="2E898265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C/ Nuncio, 8</w:t>
      </w:r>
    </w:p>
    <w:p w14:paraId="6C5C3781" w14:textId="77777777" w:rsidR="00AA0FE7" w:rsidRPr="00AA0FE7" w:rsidRDefault="00AA0FE7" w:rsidP="00AA0FE7">
      <w:pPr>
        <w:jc w:val="center"/>
        <w:rPr>
          <w:rFonts w:ascii="Calibri" w:hAnsi="Calibri" w:cs="Calibri"/>
          <w:sz w:val="18"/>
          <w:szCs w:val="22"/>
        </w:rPr>
      </w:pPr>
      <w:r w:rsidRPr="00AA0FE7">
        <w:rPr>
          <w:rFonts w:ascii="Calibri" w:hAnsi="Calibri" w:cs="Calibri"/>
          <w:sz w:val="18"/>
          <w:szCs w:val="22"/>
        </w:rPr>
        <w:t>28005 Madrid</w:t>
      </w:r>
    </w:p>
    <w:p w14:paraId="28CA2F66" w14:textId="77777777" w:rsidR="00AA0FE7" w:rsidRPr="00AA0FE7" w:rsidRDefault="00AA0FE7" w:rsidP="00AA0FE7">
      <w:pPr>
        <w:rPr>
          <w:rFonts w:ascii="Myriad Pro Light" w:hAnsi="Myriad Pro Light"/>
          <w:sz w:val="22"/>
          <w:szCs w:val="22"/>
        </w:rPr>
      </w:pPr>
    </w:p>
    <w:p w14:paraId="6F89264E" w14:textId="77777777" w:rsidR="00AA0FE7" w:rsidRPr="00AA0FE7" w:rsidRDefault="00AA0FE7" w:rsidP="00AA0FE7">
      <w:pPr>
        <w:rPr>
          <w:rFonts w:ascii="Myriad Pro Light" w:hAnsi="Myriad Pro Light"/>
          <w:sz w:val="22"/>
          <w:szCs w:val="22"/>
        </w:rPr>
      </w:pPr>
    </w:p>
    <w:p w14:paraId="7B8F7EC2" w14:textId="77777777" w:rsidR="00AA0FE7" w:rsidRPr="00AA0FE7" w:rsidRDefault="00AA0FE7" w:rsidP="00AA0FE7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  <w:r w:rsidRPr="00AA0FE7">
        <w:rPr>
          <w:rFonts w:ascii="Arial" w:hAnsi="Arial" w:cs="Arial"/>
          <w:sz w:val="12"/>
          <w:szCs w:val="12"/>
          <w:u w:val="single"/>
        </w:rPr>
        <w:lastRenderedPageBreak/>
        <w:t>USO DE LA INFORMACIÓN APORTADA:</w:t>
      </w:r>
    </w:p>
    <w:p w14:paraId="4AFEE591" w14:textId="57590EE6" w:rsidR="00C33D2F" w:rsidRPr="00BA21DE" w:rsidRDefault="00BF45C1" w:rsidP="00AA0FE7">
      <w:pPr>
        <w:ind w:right="-71"/>
        <w:jc w:val="both"/>
        <w:rPr>
          <w:rFonts w:ascii="Calibri" w:hAnsi="Calibri" w:cs="Myriad Pro Light"/>
          <w:szCs w:val="24"/>
        </w:rPr>
      </w:pPr>
      <w:r w:rsidRPr="00BF45C1">
        <w:rPr>
          <w:rFonts w:ascii="Arial" w:hAnsi="Arial" w:cs="Arial"/>
          <w:sz w:val="12"/>
          <w:szCs w:val="12"/>
        </w:rPr>
        <w:t>Todos los datos proporcionados en el presente documento serán tratados de conformidad con la Ley Orgánica 3/2018, de 5 de diciembre, de Protección de Datos Personales y garantía de los derechos digitales, y serán incluidos en una base de datos que gestionará la FEMP. Podrán ejercerse, no obstante, los derechos de acceso, rectificación, cancelación y oposición respecto a los mismos solicitándolo por escrito ante la FEMP (C/ Nuncio 8, 28005 Madrid).</w:t>
      </w:r>
      <w:r w:rsidR="00AA0FE7" w:rsidRPr="00AA0FE7">
        <w:rPr>
          <w:rFonts w:ascii="Arial" w:hAnsi="Arial" w:cs="Arial"/>
          <w:sz w:val="12"/>
          <w:szCs w:val="12"/>
        </w:rPr>
        <w:t>).</w:t>
      </w:r>
    </w:p>
    <w:sectPr w:rsidR="00C33D2F" w:rsidRPr="00BA21DE" w:rsidSect="006C0F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8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B6C8" w14:textId="77777777" w:rsidR="00165D58" w:rsidRDefault="00165D58">
      <w:r>
        <w:separator/>
      </w:r>
    </w:p>
  </w:endnote>
  <w:endnote w:type="continuationSeparator" w:id="0">
    <w:p w14:paraId="2829F636" w14:textId="77777777" w:rsidR="00165D58" w:rsidRDefault="0016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eticaNeue-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3A63" w14:textId="77777777" w:rsidR="00036B73" w:rsidRDefault="00036B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62ECE3" w14:textId="77777777" w:rsidR="00036B73" w:rsidRDefault="00036B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647E" w14:textId="77777777" w:rsidR="00036B73" w:rsidRDefault="00036B73">
    <w:pPr>
      <w:pStyle w:val="Piedepgina"/>
      <w:framePr w:w="1261" w:wrap="around" w:vAnchor="text" w:hAnchor="page" w:x="10626" w:y="-278"/>
      <w:rPr>
        <w:rStyle w:val="Nmerodepgina"/>
        <w:rFonts w:ascii="Frutiger 45 Light" w:hAnsi="Frutiger 45 Light"/>
        <w:sz w:val="14"/>
      </w:rPr>
    </w:pPr>
    <w:r>
      <w:rPr>
        <w:rStyle w:val="Nmerodepgina"/>
        <w:rFonts w:ascii="Frutiger 45 Light" w:hAnsi="Frutiger 45 Light"/>
        <w:sz w:val="14"/>
      </w:rPr>
      <w:fldChar w:fldCharType="begin"/>
    </w:r>
    <w:r>
      <w:rPr>
        <w:rStyle w:val="Nmerodepgina"/>
        <w:rFonts w:ascii="Frutiger 45 Light" w:hAnsi="Frutiger 45 Light"/>
        <w:sz w:val="14"/>
      </w:rPr>
      <w:instrText xml:space="preserve">PAGE  </w:instrText>
    </w:r>
    <w:r>
      <w:rPr>
        <w:rStyle w:val="Nmerodepgina"/>
        <w:rFonts w:ascii="Frutiger 45 Light" w:hAnsi="Frutiger 45 Light"/>
        <w:sz w:val="14"/>
      </w:rPr>
      <w:fldChar w:fldCharType="separate"/>
    </w:r>
    <w:r w:rsidR="00343C4C">
      <w:rPr>
        <w:rStyle w:val="Nmerodepgina"/>
        <w:rFonts w:ascii="Frutiger 45 Light" w:hAnsi="Frutiger 45 Light"/>
        <w:noProof/>
        <w:sz w:val="14"/>
      </w:rPr>
      <w:t>2</w:t>
    </w:r>
    <w:r>
      <w:rPr>
        <w:rStyle w:val="Nmerodepgina"/>
        <w:rFonts w:ascii="Frutiger 45 Light" w:hAnsi="Frutiger 45 Light"/>
        <w:sz w:val="14"/>
      </w:rPr>
      <w:fldChar w:fldCharType="end"/>
    </w:r>
  </w:p>
  <w:p w14:paraId="0E42ED00" w14:textId="77777777" w:rsidR="00036B73" w:rsidRDefault="00036B73">
    <w:pPr>
      <w:pStyle w:val="Piedepgina"/>
      <w:rPr>
        <w:rFonts w:ascii="News Gothic Std" w:hAnsi="News Gothic Std"/>
        <w:color w:val="00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5790" w14:textId="77777777" w:rsidR="00036B73" w:rsidRDefault="004E133E">
    <w:pPr>
      <w:ind w:left="567"/>
      <w:rPr>
        <w:rFonts w:ascii="Book Antiqua" w:hAnsi="Book Antiqua"/>
        <w:color w:val="1542A3"/>
        <w:sz w:val="14"/>
      </w:rPr>
    </w:pPr>
    <w:r>
      <w:rPr>
        <w:rFonts w:ascii="HelveticaNeue-Heavy" w:hAnsi="HelveticaNeue-Heavy"/>
        <w:noProof/>
        <w:color w:val="1542A3"/>
        <w:sz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EFE5C3" wp14:editId="7E4E343D">
              <wp:simplePos x="0" y="0"/>
              <wp:positionH relativeFrom="column">
                <wp:posOffset>800100</wp:posOffset>
              </wp:positionH>
              <wp:positionV relativeFrom="paragraph">
                <wp:posOffset>-15240</wp:posOffset>
              </wp:positionV>
              <wp:extent cx="0" cy="152400"/>
              <wp:effectExtent l="9525" t="13335" r="9525" b="5715"/>
              <wp:wrapNone/>
              <wp:docPr id="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2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D80C8E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.2pt" to="6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wrFAIAACgEAAAOAAAAZHJzL2Uyb0RvYy54bWysU9uu2jAQfK/Uf7D8Dkk4gUJ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" strokecolor="#969696" strokeweight=".5pt"/>
          </w:pict>
        </mc:Fallback>
      </mc:AlternateContent>
    </w:r>
    <w:r w:rsidR="00036B73">
      <w:rPr>
        <w:rFonts w:ascii="HelveticaNeue-Heavy" w:hAnsi="HelveticaNeue-Heavy"/>
        <w:color w:val="1542A3"/>
        <w:sz w:val="14"/>
      </w:rPr>
      <w:t>FEMP</w:t>
    </w:r>
    <w:r w:rsidR="00036B73">
      <w:rPr>
        <w:rFonts w:ascii="HelveticaNeue-Heavy" w:hAnsi="HelveticaNeue-Heavy"/>
        <w:color w:val="0000FF"/>
        <w:sz w:val="14"/>
      </w:rPr>
      <w:t xml:space="preserve"> </w:t>
    </w:r>
    <w:r w:rsidR="00036B73">
      <w:rPr>
        <w:rFonts w:ascii="Book Antiqua" w:hAnsi="Book Antiqua"/>
        <w:sz w:val="14"/>
      </w:rPr>
      <w:t xml:space="preserve">                  </w:t>
    </w:r>
    <w:r w:rsidR="00036B73">
      <w:rPr>
        <w:rFonts w:ascii="Book Antiqua" w:hAnsi="Book Antiqua"/>
        <w:color w:val="999999"/>
        <w:sz w:val="14"/>
      </w:rPr>
      <w:t xml:space="preserve">c/ Nuncio, 8         28005 Madrid         (T) 913 643 700        (F) 913 655 482         </w:t>
    </w:r>
    <w:r w:rsidR="00036B73">
      <w:rPr>
        <w:rFonts w:ascii="Book Antiqua" w:hAnsi="Book Antiqua"/>
        <w:color w:val="1542A3"/>
        <w:sz w:val="14"/>
      </w:rPr>
      <w:t>www.femp.es         femp@femp.es</w:t>
    </w:r>
  </w:p>
  <w:p w14:paraId="15F628B3" w14:textId="77777777" w:rsidR="00036B73" w:rsidRDefault="00036B73">
    <w:pPr>
      <w:pStyle w:val="Piedepgina"/>
      <w:tabs>
        <w:tab w:val="clear" w:pos="4252"/>
        <w:tab w:val="clear" w:pos="8504"/>
        <w:tab w:val="left" w:pos="1500"/>
      </w:tabs>
      <w:rPr>
        <w:color w:val="999999"/>
      </w:rPr>
    </w:pPr>
    <w:r>
      <w:rPr>
        <w:color w:val="99999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59A1" w14:textId="77777777" w:rsidR="00165D58" w:rsidRDefault="00165D58">
      <w:r>
        <w:separator/>
      </w:r>
    </w:p>
  </w:footnote>
  <w:footnote w:type="continuationSeparator" w:id="0">
    <w:p w14:paraId="07E9D088" w14:textId="77777777" w:rsidR="00165D58" w:rsidRDefault="0016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2A13" w14:textId="77777777" w:rsidR="00036B73" w:rsidRDefault="004E133E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6C6C6BA" wp14:editId="52C2A6E2">
          <wp:simplePos x="0" y="0"/>
          <wp:positionH relativeFrom="column">
            <wp:posOffset>-1028700</wp:posOffset>
          </wp:positionH>
          <wp:positionV relativeFrom="paragraph">
            <wp:posOffset>-1397000</wp:posOffset>
          </wp:positionV>
          <wp:extent cx="7562850" cy="1524000"/>
          <wp:effectExtent l="0" t="0" r="0" b="0"/>
          <wp:wrapNone/>
          <wp:docPr id="74" name="Imagen 74" descr="general_f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general_f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5738" w14:textId="51F12689" w:rsidR="00036B73" w:rsidRDefault="00036B73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</w:p>
  <w:p w14:paraId="2B6038D4" w14:textId="77777777" w:rsidR="007D659A" w:rsidRDefault="007D659A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</w:p>
  <w:tbl>
    <w:tblPr>
      <w:tblW w:w="8931" w:type="dxa"/>
      <w:tblLayout w:type="fixed"/>
      <w:tblLook w:val="04A0" w:firstRow="1" w:lastRow="0" w:firstColumn="1" w:lastColumn="0" w:noHBand="0" w:noVBand="1"/>
    </w:tblPr>
    <w:tblGrid>
      <w:gridCol w:w="7372"/>
      <w:gridCol w:w="1559"/>
    </w:tblGrid>
    <w:tr w:rsidR="007D659A" w14:paraId="3EC3B6DE" w14:textId="77777777" w:rsidTr="007D659A">
      <w:tc>
        <w:tcPr>
          <w:tcW w:w="7372" w:type="dxa"/>
          <w:shd w:val="clear" w:color="auto" w:fill="auto"/>
        </w:tcPr>
        <w:p w14:paraId="39B6C0C5" w14:textId="22312BE3" w:rsidR="007D659A" w:rsidRDefault="009C19E8" w:rsidP="007D659A">
          <w:pPr>
            <w:pStyle w:val="Encabezado"/>
          </w:pPr>
          <w:r>
            <w:rPr>
              <w:noProof/>
            </w:rPr>
            <w:drawing>
              <wp:inline distT="0" distB="0" distL="0" distR="0" wp14:anchorId="536D5B23" wp14:editId="254E25FB">
                <wp:extent cx="2857500" cy="685800"/>
                <wp:effectExtent l="0" t="0" r="0" b="0"/>
                <wp:docPr id="2" name="Imagen 2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14:paraId="330E1837" w14:textId="77777777" w:rsidR="007D659A" w:rsidRDefault="007D659A" w:rsidP="007D659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2E072E" wp14:editId="1AD65145">
                <wp:simplePos x="0" y="0"/>
                <wp:positionH relativeFrom="margin">
                  <wp:posOffset>554355</wp:posOffset>
                </wp:positionH>
                <wp:positionV relativeFrom="margin">
                  <wp:posOffset>0</wp:posOffset>
                </wp:positionV>
                <wp:extent cx="991870" cy="80869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44B3E8" w14:textId="77777777" w:rsidR="007D659A" w:rsidRDefault="007D659A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A95"/>
    <w:multiLevelType w:val="hybridMultilevel"/>
    <w:tmpl w:val="725A7C58"/>
    <w:lvl w:ilvl="0" w:tplc="7F3EE8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B161CD4"/>
    <w:multiLevelType w:val="hybridMultilevel"/>
    <w:tmpl w:val="4D1A3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1B3"/>
    <w:multiLevelType w:val="hybridMultilevel"/>
    <w:tmpl w:val="EFAAEF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A7E"/>
    <w:multiLevelType w:val="multilevel"/>
    <w:tmpl w:val="1F4C0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3"/>
    <w:rsid w:val="0002356D"/>
    <w:rsid w:val="00030FED"/>
    <w:rsid w:val="00036B0D"/>
    <w:rsid w:val="00036B73"/>
    <w:rsid w:val="0003741F"/>
    <w:rsid w:val="000405F0"/>
    <w:rsid w:val="00047670"/>
    <w:rsid w:val="000510C8"/>
    <w:rsid w:val="00057FF3"/>
    <w:rsid w:val="00070C79"/>
    <w:rsid w:val="0010524D"/>
    <w:rsid w:val="00165D58"/>
    <w:rsid w:val="00166834"/>
    <w:rsid w:val="00173CD8"/>
    <w:rsid w:val="00174F76"/>
    <w:rsid w:val="002107B4"/>
    <w:rsid w:val="00235DB7"/>
    <w:rsid w:val="00240344"/>
    <w:rsid w:val="0027242D"/>
    <w:rsid w:val="00280043"/>
    <w:rsid w:val="002962FA"/>
    <w:rsid w:val="00343C4C"/>
    <w:rsid w:val="00345B23"/>
    <w:rsid w:val="00382E91"/>
    <w:rsid w:val="00385FFD"/>
    <w:rsid w:val="00444850"/>
    <w:rsid w:val="00445460"/>
    <w:rsid w:val="004B4F46"/>
    <w:rsid w:val="004E133E"/>
    <w:rsid w:val="004E537E"/>
    <w:rsid w:val="005366C9"/>
    <w:rsid w:val="00563007"/>
    <w:rsid w:val="005641BE"/>
    <w:rsid w:val="00581254"/>
    <w:rsid w:val="005A3849"/>
    <w:rsid w:val="005A531B"/>
    <w:rsid w:val="005A6454"/>
    <w:rsid w:val="00624B34"/>
    <w:rsid w:val="00624BAD"/>
    <w:rsid w:val="00642B7F"/>
    <w:rsid w:val="00690D29"/>
    <w:rsid w:val="006C0D5A"/>
    <w:rsid w:val="006C0F3F"/>
    <w:rsid w:val="006D5000"/>
    <w:rsid w:val="00723FE1"/>
    <w:rsid w:val="00734FD5"/>
    <w:rsid w:val="0073708E"/>
    <w:rsid w:val="00774C20"/>
    <w:rsid w:val="0077774C"/>
    <w:rsid w:val="007B0D3E"/>
    <w:rsid w:val="007C7FAE"/>
    <w:rsid w:val="007D659A"/>
    <w:rsid w:val="0082052D"/>
    <w:rsid w:val="008370F2"/>
    <w:rsid w:val="008432EB"/>
    <w:rsid w:val="00843B5D"/>
    <w:rsid w:val="008A399B"/>
    <w:rsid w:val="008B0218"/>
    <w:rsid w:val="008C57AA"/>
    <w:rsid w:val="008E0920"/>
    <w:rsid w:val="008E42AF"/>
    <w:rsid w:val="008F567D"/>
    <w:rsid w:val="009275C1"/>
    <w:rsid w:val="00942D5E"/>
    <w:rsid w:val="00960BA8"/>
    <w:rsid w:val="009668E2"/>
    <w:rsid w:val="00966DA9"/>
    <w:rsid w:val="009B7D6E"/>
    <w:rsid w:val="009C19E8"/>
    <w:rsid w:val="009C4EF8"/>
    <w:rsid w:val="00A76F48"/>
    <w:rsid w:val="00AA0FE7"/>
    <w:rsid w:val="00AC7A0B"/>
    <w:rsid w:val="00AF470B"/>
    <w:rsid w:val="00B60705"/>
    <w:rsid w:val="00B865D7"/>
    <w:rsid w:val="00BA21DE"/>
    <w:rsid w:val="00BD60B4"/>
    <w:rsid w:val="00BE0AE4"/>
    <w:rsid w:val="00BE421E"/>
    <w:rsid w:val="00BF45C1"/>
    <w:rsid w:val="00C33D2F"/>
    <w:rsid w:val="00C51697"/>
    <w:rsid w:val="00C57465"/>
    <w:rsid w:val="00C86583"/>
    <w:rsid w:val="00CA1D32"/>
    <w:rsid w:val="00CB5B94"/>
    <w:rsid w:val="00CC7135"/>
    <w:rsid w:val="00CD3028"/>
    <w:rsid w:val="00CF2203"/>
    <w:rsid w:val="00D11985"/>
    <w:rsid w:val="00D37DA0"/>
    <w:rsid w:val="00D74ACA"/>
    <w:rsid w:val="00DD724D"/>
    <w:rsid w:val="00E158BF"/>
    <w:rsid w:val="00E51F3B"/>
    <w:rsid w:val="00E60CC9"/>
    <w:rsid w:val="00E8783A"/>
    <w:rsid w:val="00E87F52"/>
    <w:rsid w:val="00E95EAB"/>
    <w:rsid w:val="00FA6849"/>
    <w:rsid w:val="00FC01C1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8e"/>
    </o:shapedefaults>
    <o:shapelayout v:ext="edit">
      <o:idmap v:ext="edit" data="1"/>
    </o:shapelayout>
  </w:shapeDefaults>
  <w:decimalSymbol w:val=","/>
  <w:listSeparator w:val=";"/>
  <w14:docId w14:val="7167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rrafodelista1">
    <w:name w:val="Párrafo de lista1"/>
    <w:basedOn w:val="Normal"/>
    <w:rsid w:val="004B4F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A39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rrafodelista1">
    <w:name w:val="Párrafo de lista1"/>
    <w:basedOn w:val="Normal"/>
    <w:rsid w:val="004B4F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A39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zquez\Configuraci&#243;n%20local\Archivos%20temporales%20de%20Internet\Content.IE5\04V3Q821\femp_general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femp_general[1]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LOZANO'S HOUSE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lblazquez</dc:creator>
  <cp:lastModifiedBy>Maria Lamelas Torrijos</cp:lastModifiedBy>
  <cp:revision>2</cp:revision>
  <cp:lastPrinted>2016-12-29T13:15:00Z</cp:lastPrinted>
  <dcterms:created xsi:type="dcterms:W3CDTF">2022-02-08T11:07:00Z</dcterms:created>
  <dcterms:modified xsi:type="dcterms:W3CDTF">2022-02-08T11:07:00Z</dcterms:modified>
</cp:coreProperties>
</file>